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53" w:rsidRPr="009A73BA" w:rsidRDefault="00896653">
      <w:pPr>
        <w:pStyle w:val="BodyText"/>
        <w:rPr>
          <w:sz w:val="24"/>
          <w:szCs w:val="24"/>
        </w:rPr>
      </w:pPr>
    </w:p>
    <w:p w:rsidR="00896653" w:rsidRPr="009A73BA" w:rsidRDefault="00896653">
      <w:pPr>
        <w:pStyle w:val="BodyText"/>
        <w:rPr>
          <w:sz w:val="24"/>
          <w:szCs w:val="24"/>
        </w:rPr>
      </w:pPr>
    </w:p>
    <w:p w:rsidR="00896653" w:rsidRPr="009A73BA" w:rsidRDefault="00896653" w:rsidP="009A73BA">
      <w:pPr>
        <w:pStyle w:val="Heading1"/>
        <w:spacing w:before="206"/>
        <w:ind w:left="990" w:right="770"/>
        <w:jc w:val="center"/>
        <w:rPr>
          <w:b w:val="0"/>
          <w:sz w:val="24"/>
          <w:szCs w:val="24"/>
        </w:rPr>
      </w:pPr>
      <w:r w:rsidRPr="009A73BA">
        <w:rPr>
          <w:b w:val="0"/>
          <w:sz w:val="24"/>
          <w:szCs w:val="24"/>
        </w:rPr>
        <w:t>План по устранению недостатков,</w:t>
      </w:r>
      <w:r w:rsidRPr="009A73BA">
        <w:rPr>
          <w:b w:val="0"/>
          <w:spacing w:val="1"/>
          <w:sz w:val="24"/>
          <w:szCs w:val="24"/>
        </w:rPr>
        <w:t xml:space="preserve"> </w:t>
      </w:r>
      <w:r w:rsidRPr="009A73BA">
        <w:rPr>
          <w:b w:val="0"/>
          <w:sz w:val="24"/>
          <w:szCs w:val="24"/>
        </w:rPr>
        <w:t>выявленных</w:t>
      </w:r>
      <w:r w:rsidRPr="009A73BA">
        <w:rPr>
          <w:b w:val="0"/>
          <w:spacing w:val="-19"/>
          <w:sz w:val="24"/>
          <w:szCs w:val="24"/>
        </w:rPr>
        <w:t xml:space="preserve"> </w:t>
      </w:r>
      <w:r w:rsidRPr="009A73BA">
        <w:rPr>
          <w:b w:val="0"/>
          <w:sz w:val="24"/>
          <w:szCs w:val="24"/>
        </w:rPr>
        <w:t>в</w:t>
      </w:r>
      <w:r w:rsidRPr="009A73BA">
        <w:rPr>
          <w:b w:val="0"/>
          <w:spacing w:val="-19"/>
          <w:sz w:val="24"/>
          <w:szCs w:val="24"/>
        </w:rPr>
        <w:t xml:space="preserve"> </w:t>
      </w:r>
      <w:r w:rsidRPr="009A73BA">
        <w:rPr>
          <w:b w:val="0"/>
          <w:sz w:val="24"/>
          <w:szCs w:val="24"/>
        </w:rPr>
        <w:t>ходе</w:t>
      </w:r>
      <w:r w:rsidRPr="009A73BA">
        <w:rPr>
          <w:b w:val="0"/>
          <w:spacing w:val="-19"/>
          <w:sz w:val="24"/>
          <w:szCs w:val="24"/>
        </w:rPr>
        <w:t xml:space="preserve"> </w:t>
      </w:r>
      <w:r w:rsidRPr="009A73BA">
        <w:rPr>
          <w:b w:val="0"/>
          <w:sz w:val="24"/>
          <w:szCs w:val="24"/>
        </w:rPr>
        <w:t>независимой</w:t>
      </w:r>
      <w:r w:rsidRPr="009A73BA">
        <w:rPr>
          <w:b w:val="0"/>
          <w:spacing w:val="-18"/>
          <w:sz w:val="24"/>
          <w:szCs w:val="24"/>
        </w:rPr>
        <w:t xml:space="preserve"> </w:t>
      </w:r>
      <w:r w:rsidRPr="009A73BA">
        <w:rPr>
          <w:b w:val="0"/>
          <w:sz w:val="24"/>
          <w:szCs w:val="24"/>
        </w:rPr>
        <w:t>оценки</w:t>
      </w:r>
      <w:r w:rsidRPr="009A73BA">
        <w:rPr>
          <w:b w:val="0"/>
          <w:spacing w:val="-102"/>
          <w:sz w:val="24"/>
          <w:szCs w:val="24"/>
        </w:rPr>
        <w:t xml:space="preserve"> </w:t>
      </w:r>
      <w:r w:rsidRPr="009A73BA">
        <w:rPr>
          <w:b w:val="0"/>
          <w:sz w:val="24"/>
          <w:szCs w:val="24"/>
        </w:rPr>
        <w:t>качества</w:t>
      </w:r>
      <w:r w:rsidRPr="009A73BA">
        <w:rPr>
          <w:b w:val="0"/>
          <w:spacing w:val="-6"/>
          <w:sz w:val="24"/>
          <w:szCs w:val="24"/>
        </w:rPr>
        <w:t xml:space="preserve"> </w:t>
      </w:r>
      <w:r w:rsidRPr="009A73BA">
        <w:rPr>
          <w:b w:val="0"/>
          <w:sz w:val="24"/>
          <w:szCs w:val="24"/>
        </w:rPr>
        <w:t>условий</w:t>
      </w:r>
      <w:r w:rsidRPr="009A73BA">
        <w:rPr>
          <w:b w:val="0"/>
          <w:spacing w:val="-6"/>
          <w:sz w:val="24"/>
          <w:szCs w:val="24"/>
        </w:rPr>
        <w:t xml:space="preserve"> </w:t>
      </w:r>
      <w:r w:rsidRPr="009A73BA">
        <w:rPr>
          <w:b w:val="0"/>
          <w:sz w:val="24"/>
          <w:szCs w:val="24"/>
        </w:rPr>
        <w:t>оказания</w:t>
      </w:r>
      <w:r w:rsidRPr="009A73BA">
        <w:rPr>
          <w:b w:val="0"/>
          <w:spacing w:val="-6"/>
          <w:sz w:val="24"/>
          <w:szCs w:val="24"/>
        </w:rPr>
        <w:t xml:space="preserve"> </w:t>
      </w:r>
      <w:r w:rsidRPr="009A73BA">
        <w:rPr>
          <w:b w:val="0"/>
          <w:sz w:val="24"/>
          <w:szCs w:val="24"/>
        </w:rPr>
        <w:t>услуг</w:t>
      </w:r>
    </w:p>
    <w:p w:rsidR="00896653" w:rsidRPr="009A73BA" w:rsidRDefault="00896653" w:rsidP="009A73BA">
      <w:pPr>
        <w:pStyle w:val="Heading1"/>
        <w:ind w:left="990" w:right="770"/>
        <w:jc w:val="center"/>
        <w:rPr>
          <w:b w:val="0"/>
          <w:sz w:val="24"/>
          <w:szCs w:val="24"/>
        </w:rPr>
      </w:pPr>
      <w:r w:rsidRPr="009A73BA">
        <w:rPr>
          <w:b w:val="0"/>
          <w:sz w:val="24"/>
          <w:szCs w:val="24"/>
        </w:rPr>
        <w:t xml:space="preserve"> в Муниципальном автономном дошкольном образовательном учреждении «Детский сад № 7»</w:t>
      </w:r>
      <w:r>
        <w:rPr>
          <w:b w:val="0"/>
          <w:sz w:val="24"/>
          <w:szCs w:val="24"/>
        </w:rPr>
        <w:t xml:space="preserve"> </w:t>
      </w:r>
      <w:r w:rsidRPr="009A73BA">
        <w:rPr>
          <w:b w:val="0"/>
          <w:sz w:val="24"/>
          <w:szCs w:val="24"/>
        </w:rPr>
        <w:t>на</w:t>
      </w:r>
      <w:r w:rsidRPr="009A73BA">
        <w:rPr>
          <w:b w:val="0"/>
          <w:spacing w:val="-102"/>
          <w:sz w:val="24"/>
          <w:szCs w:val="24"/>
        </w:rPr>
        <w:t xml:space="preserve"> </w:t>
      </w:r>
      <w:r>
        <w:rPr>
          <w:b w:val="0"/>
          <w:spacing w:val="-102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>2022</w:t>
      </w:r>
    </w:p>
    <w:p w:rsidR="00896653" w:rsidRPr="009A73BA" w:rsidRDefault="00896653">
      <w:pPr>
        <w:pStyle w:val="BodyText"/>
        <w:rPr>
          <w:b/>
          <w:sz w:val="24"/>
          <w:szCs w:val="24"/>
        </w:rPr>
      </w:pPr>
    </w:p>
    <w:p w:rsidR="00896653" w:rsidRPr="009A73BA" w:rsidRDefault="00896653">
      <w:pPr>
        <w:pStyle w:val="BodyTex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2602"/>
        <w:gridCol w:w="2603"/>
        <w:gridCol w:w="2603"/>
        <w:gridCol w:w="2603"/>
        <w:gridCol w:w="2603"/>
      </w:tblGrid>
      <w:tr w:rsidR="00896653" w:rsidTr="00414309">
        <w:trPr>
          <w:trHeight w:val="660"/>
        </w:trPr>
        <w:tc>
          <w:tcPr>
            <w:tcW w:w="2602" w:type="dxa"/>
            <w:vMerge w:val="restart"/>
          </w:tcPr>
          <w:p w:rsidR="00896653" w:rsidRPr="00414309" w:rsidRDefault="00896653" w:rsidP="0041430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Недостатки,</w:t>
            </w:r>
            <w:r w:rsidRPr="00414309">
              <w:rPr>
                <w:spacing w:val="1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выявленные</w:t>
            </w:r>
            <w:r w:rsidRPr="00414309">
              <w:rPr>
                <w:spacing w:val="9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в</w:t>
            </w:r>
            <w:r w:rsidRPr="00414309">
              <w:rPr>
                <w:spacing w:val="-79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ходе</w:t>
            </w:r>
          </w:p>
          <w:p w:rsidR="00896653" w:rsidRPr="00414309" w:rsidRDefault="00896653" w:rsidP="00414309">
            <w:pPr>
              <w:pStyle w:val="TableParagraph"/>
              <w:ind w:hanging="300"/>
              <w:jc w:val="center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независимой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оценки</w:t>
            </w:r>
            <w:r w:rsidRPr="00414309">
              <w:rPr>
                <w:spacing w:val="1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качества</w:t>
            </w:r>
            <w:r w:rsidRPr="00414309">
              <w:rPr>
                <w:spacing w:val="1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условий</w:t>
            </w:r>
          </w:p>
          <w:p w:rsidR="00896653" w:rsidRPr="00414309" w:rsidRDefault="00896653" w:rsidP="0041430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оказания</w:t>
            </w:r>
            <w:r w:rsidRPr="00414309">
              <w:rPr>
                <w:spacing w:val="3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услуг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организацией</w:t>
            </w:r>
          </w:p>
        </w:tc>
        <w:tc>
          <w:tcPr>
            <w:tcW w:w="2602" w:type="dxa"/>
            <w:vMerge w:val="restart"/>
          </w:tcPr>
          <w:p w:rsidR="00896653" w:rsidRPr="00414309" w:rsidRDefault="00896653" w:rsidP="0041430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Наименование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мероприятия</w:t>
            </w:r>
            <w:r w:rsidRPr="00414309">
              <w:rPr>
                <w:spacing w:val="1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по</w:t>
            </w:r>
            <w:r w:rsidRPr="00414309">
              <w:rPr>
                <w:spacing w:val="8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устранению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недостатков,</w:t>
            </w:r>
            <w:r w:rsidRPr="00414309">
              <w:rPr>
                <w:spacing w:val="1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выявленных</w:t>
            </w:r>
            <w:r w:rsidRPr="00414309">
              <w:rPr>
                <w:spacing w:val="18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в</w:t>
            </w:r>
            <w:r w:rsidRPr="00414309">
              <w:rPr>
                <w:spacing w:val="-79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ходе</w:t>
            </w:r>
          </w:p>
          <w:p w:rsidR="00896653" w:rsidRPr="00414309" w:rsidRDefault="00896653" w:rsidP="0041430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независимой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оценки</w:t>
            </w:r>
          </w:p>
        </w:tc>
        <w:tc>
          <w:tcPr>
            <w:tcW w:w="2603" w:type="dxa"/>
            <w:vMerge w:val="restart"/>
          </w:tcPr>
          <w:p w:rsidR="00896653" w:rsidRPr="00414309" w:rsidRDefault="00896653" w:rsidP="00414309">
            <w:pPr>
              <w:pStyle w:val="TableParagraph"/>
              <w:spacing w:line="237" w:lineRule="auto"/>
              <w:ind w:left="318" w:right="311"/>
              <w:jc w:val="center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 xml:space="preserve">Плановый 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срок</w:t>
            </w:r>
          </w:p>
          <w:p w:rsidR="00896653" w:rsidRPr="00414309" w:rsidRDefault="00896653" w:rsidP="0041430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реализации</w:t>
            </w:r>
            <w:r w:rsidRPr="00414309">
              <w:rPr>
                <w:spacing w:val="1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03" w:type="dxa"/>
            <w:vMerge w:val="restart"/>
          </w:tcPr>
          <w:p w:rsidR="00896653" w:rsidRPr="00414309" w:rsidRDefault="00896653" w:rsidP="00414309">
            <w:pPr>
              <w:pStyle w:val="TableParagraph"/>
              <w:spacing w:line="237" w:lineRule="auto"/>
              <w:ind w:left="105" w:right="99"/>
              <w:jc w:val="center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Ответственный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исполнитель</w:t>
            </w:r>
            <w:r w:rsidRPr="00414309">
              <w:rPr>
                <w:spacing w:val="1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(ФИО</w:t>
            </w:r>
            <w:r w:rsidRPr="00414309">
              <w:rPr>
                <w:spacing w:val="2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и</w:t>
            </w:r>
          </w:p>
          <w:p w:rsidR="00896653" w:rsidRPr="00414309" w:rsidRDefault="00896653" w:rsidP="0041430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должность)</w:t>
            </w:r>
          </w:p>
        </w:tc>
        <w:tc>
          <w:tcPr>
            <w:tcW w:w="5206" w:type="dxa"/>
            <w:gridSpan w:val="2"/>
          </w:tcPr>
          <w:p w:rsidR="00896653" w:rsidRPr="00414309" w:rsidRDefault="00896653" w:rsidP="0041430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Сведения</w:t>
            </w:r>
            <w:r w:rsidRPr="00414309">
              <w:rPr>
                <w:spacing w:val="7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о</w:t>
            </w:r>
            <w:r w:rsidRPr="00414309">
              <w:rPr>
                <w:spacing w:val="7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ходе</w:t>
            </w:r>
            <w:r w:rsidRPr="00414309">
              <w:rPr>
                <w:spacing w:val="8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реализации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мероприятия</w:t>
            </w:r>
          </w:p>
        </w:tc>
      </w:tr>
      <w:tr w:rsidR="00896653" w:rsidTr="00414309">
        <w:trPr>
          <w:trHeight w:val="1240"/>
        </w:trPr>
        <w:tc>
          <w:tcPr>
            <w:tcW w:w="2602" w:type="dxa"/>
            <w:vMerge/>
          </w:tcPr>
          <w:p w:rsidR="00896653" w:rsidRPr="00414309" w:rsidRDefault="00896653" w:rsidP="00414309">
            <w:pPr>
              <w:pStyle w:val="TableParagraph"/>
              <w:spacing w:before="88" w:line="237" w:lineRule="auto"/>
              <w:ind w:left="177" w:right="169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896653" w:rsidRPr="00414309" w:rsidRDefault="00896653" w:rsidP="00414309">
            <w:pPr>
              <w:pStyle w:val="TableParagraph"/>
              <w:spacing w:before="276" w:line="237" w:lineRule="auto"/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96653" w:rsidRPr="00414309" w:rsidRDefault="00896653" w:rsidP="00414309">
            <w:pPr>
              <w:pStyle w:val="TableParagraph"/>
              <w:spacing w:line="237" w:lineRule="auto"/>
              <w:ind w:left="318" w:right="311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96653" w:rsidRPr="00414309" w:rsidRDefault="00896653" w:rsidP="00414309">
            <w:pPr>
              <w:pStyle w:val="TableParagraph"/>
              <w:spacing w:line="237" w:lineRule="auto"/>
              <w:ind w:left="105"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896653" w:rsidRPr="00414309" w:rsidRDefault="00896653" w:rsidP="00414309">
            <w:pPr>
              <w:pStyle w:val="TableParagraph"/>
              <w:jc w:val="center"/>
              <w:rPr>
                <w:sz w:val="24"/>
                <w:szCs w:val="24"/>
              </w:rPr>
            </w:pPr>
            <w:r w:rsidRPr="009A73BA">
              <w:t>реализованные</w:t>
            </w:r>
            <w:r w:rsidRPr="00414309">
              <w:rPr>
                <w:spacing w:val="-81"/>
              </w:rPr>
              <w:t xml:space="preserve"> </w:t>
            </w:r>
            <w:r w:rsidRPr="009A73BA">
              <w:t>меры</w:t>
            </w:r>
            <w:r w:rsidRPr="00414309">
              <w:rPr>
                <w:spacing w:val="3"/>
              </w:rPr>
              <w:t xml:space="preserve"> </w:t>
            </w:r>
            <w:r w:rsidRPr="009A73BA">
              <w:t>по</w:t>
            </w:r>
            <w:r>
              <w:t xml:space="preserve"> </w:t>
            </w:r>
            <w:r w:rsidRPr="009A73BA">
              <w:t>устранению</w:t>
            </w:r>
            <w:r w:rsidRPr="00414309">
              <w:rPr>
                <w:spacing w:val="1"/>
              </w:rPr>
              <w:t xml:space="preserve"> </w:t>
            </w:r>
            <w:r w:rsidRPr="009A73BA">
              <w:t>выявленных</w:t>
            </w:r>
            <w:r w:rsidRPr="00414309">
              <w:rPr>
                <w:spacing w:val="-81"/>
              </w:rPr>
              <w:t xml:space="preserve"> </w:t>
            </w:r>
            <w:r w:rsidRPr="009A73BA">
              <w:t>недостатков</w:t>
            </w:r>
          </w:p>
        </w:tc>
        <w:tc>
          <w:tcPr>
            <w:tcW w:w="2603" w:type="dxa"/>
          </w:tcPr>
          <w:p w:rsidR="00896653" w:rsidRPr="00414309" w:rsidRDefault="00896653" w:rsidP="00414309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 xml:space="preserve">Фактически 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срок</w:t>
            </w:r>
          </w:p>
          <w:p w:rsidR="00896653" w:rsidRPr="00414309" w:rsidRDefault="00896653" w:rsidP="0041430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реализации</w:t>
            </w:r>
          </w:p>
        </w:tc>
      </w:tr>
      <w:tr w:rsidR="00896653" w:rsidTr="00414309">
        <w:tc>
          <w:tcPr>
            <w:tcW w:w="15616" w:type="dxa"/>
            <w:gridSpan w:val="6"/>
          </w:tcPr>
          <w:p w:rsidR="00896653" w:rsidRPr="00414309" w:rsidRDefault="00896653">
            <w:pPr>
              <w:pStyle w:val="BodyText"/>
              <w:rPr>
                <w:b/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2</w:t>
            </w:r>
            <w:r w:rsidRPr="00414309">
              <w:rPr>
                <w:spacing w:val="12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-</w:t>
            </w:r>
            <w:r w:rsidRPr="00414309">
              <w:rPr>
                <w:spacing w:val="13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критерий</w:t>
            </w:r>
            <w:r w:rsidRPr="00414309">
              <w:rPr>
                <w:spacing w:val="13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комфортности</w:t>
            </w:r>
            <w:r w:rsidRPr="00414309">
              <w:rPr>
                <w:spacing w:val="12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условий</w:t>
            </w:r>
            <w:r w:rsidRPr="00414309">
              <w:rPr>
                <w:spacing w:val="13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предоставления</w:t>
            </w:r>
            <w:r w:rsidRPr="00414309">
              <w:rPr>
                <w:spacing w:val="13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услуги,</w:t>
            </w:r>
            <w:r w:rsidRPr="00414309">
              <w:rPr>
                <w:spacing w:val="12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в</w:t>
            </w:r>
            <w:r w:rsidRPr="00414309">
              <w:rPr>
                <w:spacing w:val="13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том</w:t>
            </w:r>
            <w:r w:rsidRPr="00414309">
              <w:rPr>
                <w:spacing w:val="13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числе</w:t>
            </w:r>
            <w:r w:rsidRPr="00414309">
              <w:rPr>
                <w:spacing w:val="12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время</w:t>
            </w:r>
            <w:r w:rsidRPr="00414309">
              <w:rPr>
                <w:spacing w:val="13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ожидания</w:t>
            </w:r>
            <w:r w:rsidRPr="00414309">
              <w:rPr>
                <w:spacing w:val="13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ее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предоставления</w:t>
            </w:r>
          </w:p>
        </w:tc>
      </w:tr>
      <w:tr w:rsidR="00896653" w:rsidTr="00414309">
        <w:tc>
          <w:tcPr>
            <w:tcW w:w="2602" w:type="dxa"/>
          </w:tcPr>
          <w:p w:rsidR="00896653" w:rsidRPr="00414309" w:rsidRDefault="00896653" w:rsidP="009A73BA">
            <w:pPr>
              <w:pStyle w:val="TableParagraph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-узкопрофильные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специалисты</w:t>
            </w:r>
            <w:r w:rsidRPr="00414309">
              <w:rPr>
                <w:spacing w:val="5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-</w:t>
            </w:r>
          </w:p>
          <w:p w:rsidR="00896653" w:rsidRPr="00414309" w:rsidRDefault="00896653" w:rsidP="009A73BA">
            <w:pPr>
              <w:pStyle w:val="BodyText"/>
              <w:rPr>
                <w:b/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логопеды,</w:t>
            </w:r>
            <w:r w:rsidRPr="00414309">
              <w:rPr>
                <w:spacing w:val="1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психологи -</w:t>
            </w:r>
            <w:r w:rsidRPr="00414309">
              <w:rPr>
                <w:spacing w:val="1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40%</w:t>
            </w:r>
          </w:p>
        </w:tc>
        <w:tc>
          <w:tcPr>
            <w:tcW w:w="2602" w:type="dxa"/>
          </w:tcPr>
          <w:p w:rsidR="00896653" w:rsidRPr="00414309" w:rsidRDefault="00896653" w:rsidP="00414309">
            <w:pPr>
              <w:pStyle w:val="TableParagraph"/>
              <w:jc w:val="both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Введение в штат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узкопрофильных</w:t>
            </w:r>
            <w:r w:rsidRPr="00414309">
              <w:rPr>
                <w:spacing w:val="-81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2603" w:type="dxa"/>
          </w:tcPr>
          <w:p w:rsidR="00896653" w:rsidRPr="00414309" w:rsidRDefault="00896653" w:rsidP="009A73BA">
            <w:pPr>
              <w:pStyle w:val="TableParagraph"/>
              <w:rPr>
                <w:b/>
                <w:sz w:val="24"/>
                <w:szCs w:val="24"/>
              </w:rPr>
            </w:pPr>
          </w:p>
          <w:p w:rsidR="00896653" w:rsidRPr="00414309" w:rsidRDefault="00896653" w:rsidP="009A73BA">
            <w:pPr>
              <w:pStyle w:val="TableParagraph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01.09.2021</w:t>
            </w:r>
          </w:p>
        </w:tc>
        <w:tc>
          <w:tcPr>
            <w:tcW w:w="2603" w:type="dxa"/>
          </w:tcPr>
          <w:p w:rsidR="00896653" w:rsidRPr="00414309" w:rsidRDefault="00896653" w:rsidP="009A73BA">
            <w:pPr>
              <w:pStyle w:val="TableParagraph"/>
              <w:rPr>
                <w:spacing w:val="-80"/>
                <w:sz w:val="24"/>
                <w:szCs w:val="24"/>
              </w:rPr>
            </w:pPr>
            <w:r w:rsidRPr="00414309">
              <w:rPr>
                <w:spacing w:val="-1"/>
                <w:sz w:val="24"/>
                <w:szCs w:val="24"/>
              </w:rPr>
              <w:t>Горинова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</w:p>
          <w:p w:rsidR="00896653" w:rsidRPr="00414309" w:rsidRDefault="00896653" w:rsidP="009A73BA">
            <w:pPr>
              <w:pStyle w:val="TableParagraph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Людмила</w:t>
            </w:r>
          </w:p>
          <w:p w:rsidR="00896653" w:rsidRPr="00414309" w:rsidRDefault="00896653" w:rsidP="009A73BA">
            <w:pPr>
              <w:pStyle w:val="TableParagraph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Геннадьевна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заведующая</w:t>
            </w:r>
          </w:p>
        </w:tc>
        <w:tc>
          <w:tcPr>
            <w:tcW w:w="2603" w:type="dxa"/>
          </w:tcPr>
          <w:p w:rsidR="00896653" w:rsidRPr="00414309" w:rsidRDefault="00896653" w:rsidP="009A73BA">
            <w:pPr>
              <w:pStyle w:val="TableParagraph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Срок исполнения данного пункта перенесен на</w:t>
            </w:r>
          </w:p>
          <w:p w:rsidR="00896653" w:rsidRPr="00414309" w:rsidRDefault="00896653" w:rsidP="009A73BA">
            <w:pPr>
              <w:pStyle w:val="TableParagraph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01.09.2025</w:t>
            </w:r>
          </w:p>
        </w:tc>
        <w:tc>
          <w:tcPr>
            <w:tcW w:w="2603" w:type="dxa"/>
          </w:tcPr>
          <w:p w:rsidR="00896653" w:rsidRPr="00414309" w:rsidRDefault="00896653" w:rsidP="009A73BA">
            <w:pPr>
              <w:pStyle w:val="BodyText"/>
              <w:rPr>
                <w:b/>
                <w:sz w:val="24"/>
                <w:szCs w:val="24"/>
              </w:rPr>
            </w:pPr>
          </w:p>
        </w:tc>
      </w:tr>
      <w:tr w:rsidR="00896653" w:rsidTr="00414309">
        <w:tc>
          <w:tcPr>
            <w:tcW w:w="2602" w:type="dxa"/>
          </w:tcPr>
          <w:p w:rsidR="00896653" w:rsidRPr="00414309" w:rsidRDefault="00896653" w:rsidP="009A73BA">
            <w:pPr>
              <w:pStyle w:val="BodyText"/>
              <w:rPr>
                <w:b/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- оснащение</w:t>
            </w:r>
            <w:r w:rsidRPr="00414309">
              <w:rPr>
                <w:spacing w:val="1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и</w:t>
            </w:r>
            <w:r w:rsidRPr="00414309">
              <w:rPr>
                <w:spacing w:val="1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зонирование</w:t>
            </w:r>
            <w:r w:rsidRPr="00414309">
              <w:rPr>
                <w:spacing w:val="1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детских</w:t>
            </w:r>
            <w:r w:rsidRPr="00414309">
              <w:rPr>
                <w:spacing w:val="1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площадок</w:t>
            </w:r>
            <w:r w:rsidRPr="00414309">
              <w:rPr>
                <w:spacing w:val="9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для</w:t>
            </w:r>
            <w:r w:rsidRPr="00414309">
              <w:rPr>
                <w:spacing w:val="1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прогулок -</w:t>
            </w:r>
            <w:r w:rsidRPr="00414309">
              <w:rPr>
                <w:spacing w:val="1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20%</w:t>
            </w:r>
          </w:p>
        </w:tc>
        <w:tc>
          <w:tcPr>
            <w:tcW w:w="2602" w:type="dxa"/>
          </w:tcPr>
          <w:p w:rsidR="00896653" w:rsidRPr="00414309" w:rsidRDefault="00896653" w:rsidP="009A73BA">
            <w:pPr>
              <w:pStyle w:val="TableParagraph"/>
              <w:rPr>
                <w:b/>
                <w:sz w:val="24"/>
                <w:szCs w:val="24"/>
              </w:rPr>
            </w:pPr>
          </w:p>
          <w:p w:rsidR="00896653" w:rsidRPr="00414309" w:rsidRDefault="00896653" w:rsidP="009A73BA">
            <w:pPr>
              <w:pStyle w:val="TableParagraph"/>
              <w:rPr>
                <w:spacing w:val="-80"/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Постройка</w:t>
            </w:r>
            <w:r w:rsidRPr="00414309">
              <w:rPr>
                <w:spacing w:val="1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прогулочных</w:t>
            </w:r>
            <w:r w:rsidRPr="00414309">
              <w:rPr>
                <w:spacing w:val="-80"/>
                <w:sz w:val="24"/>
                <w:szCs w:val="24"/>
              </w:rPr>
              <w:t xml:space="preserve">      </w:t>
            </w:r>
          </w:p>
          <w:p w:rsidR="00896653" w:rsidRPr="00414309" w:rsidRDefault="00896653" w:rsidP="009A73BA">
            <w:pPr>
              <w:pStyle w:val="TableParagraph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веранд</w:t>
            </w:r>
          </w:p>
        </w:tc>
        <w:tc>
          <w:tcPr>
            <w:tcW w:w="2603" w:type="dxa"/>
          </w:tcPr>
          <w:p w:rsidR="00896653" w:rsidRPr="00414309" w:rsidRDefault="00896653" w:rsidP="009A73BA">
            <w:pPr>
              <w:pStyle w:val="TableParagraph"/>
              <w:rPr>
                <w:b/>
                <w:sz w:val="24"/>
                <w:szCs w:val="24"/>
              </w:rPr>
            </w:pPr>
          </w:p>
          <w:p w:rsidR="00896653" w:rsidRPr="00414309" w:rsidRDefault="00896653" w:rsidP="009A73BA">
            <w:pPr>
              <w:pStyle w:val="TableParagraph"/>
              <w:rPr>
                <w:b/>
                <w:sz w:val="24"/>
                <w:szCs w:val="24"/>
              </w:rPr>
            </w:pPr>
          </w:p>
          <w:p w:rsidR="00896653" w:rsidRPr="00414309" w:rsidRDefault="00896653" w:rsidP="009A73BA">
            <w:pPr>
              <w:pStyle w:val="TableParagraph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01.11.2022</w:t>
            </w:r>
          </w:p>
        </w:tc>
        <w:tc>
          <w:tcPr>
            <w:tcW w:w="2603" w:type="dxa"/>
          </w:tcPr>
          <w:p w:rsidR="00896653" w:rsidRPr="00414309" w:rsidRDefault="00896653" w:rsidP="009A73BA">
            <w:pPr>
              <w:pStyle w:val="TableParagraph"/>
              <w:rPr>
                <w:spacing w:val="-80"/>
                <w:sz w:val="24"/>
                <w:szCs w:val="24"/>
              </w:rPr>
            </w:pPr>
            <w:r w:rsidRPr="00414309">
              <w:rPr>
                <w:spacing w:val="-1"/>
                <w:sz w:val="24"/>
                <w:szCs w:val="24"/>
              </w:rPr>
              <w:t>Горинова</w:t>
            </w:r>
            <w:r w:rsidRPr="00414309">
              <w:rPr>
                <w:spacing w:val="-80"/>
                <w:sz w:val="24"/>
                <w:szCs w:val="24"/>
              </w:rPr>
              <w:t xml:space="preserve">  </w:t>
            </w:r>
          </w:p>
          <w:p w:rsidR="00896653" w:rsidRPr="00414309" w:rsidRDefault="00896653" w:rsidP="009A73BA">
            <w:pPr>
              <w:pStyle w:val="TableParagraph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Людмила</w:t>
            </w:r>
          </w:p>
          <w:p w:rsidR="00896653" w:rsidRPr="00414309" w:rsidRDefault="00896653" w:rsidP="009A73BA">
            <w:pPr>
              <w:pStyle w:val="TableParagraph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Геннадьевна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заведующая</w:t>
            </w:r>
          </w:p>
        </w:tc>
        <w:tc>
          <w:tcPr>
            <w:tcW w:w="2603" w:type="dxa"/>
          </w:tcPr>
          <w:p w:rsidR="00896653" w:rsidRPr="00414309" w:rsidRDefault="00896653" w:rsidP="009A73BA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896653" w:rsidRPr="00414309" w:rsidRDefault="00896653" w:rsidP="009A73BA">
            <w:pPr>
              <w:pStyle w:val="BodyText"/>
              <w:rPr>
                <w:b/>
                <w:sz w:val="24"/>
                <w:szCs w:val="24"/>
              </w:rPr>
            </w:pPr>
          </w:p>
        </w:tc>
      </w:tr>
      <w:tr w:rsidR="00896653" w:rsidTr="00414309">
        <w:tc>
          <w:tcPr>
            <w:tcW w:w="2602" w:type="dxa"/>
          </w:tcPr>
          <w:p w:rsidR="00896653" w:rsidRPr="00414309" w:rsidRDefault="00896653" w:rsidP="009A73BA">
            <w:pPr>
              <w:pStyle w:val="BodyText"/>
              <w:rPr>
                <w:b/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-</w:t>
            </w:r>
            <w:r w:rsidRPr="00414309">
              <w:rPr>
                <w:spacing w:val="4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нет</w:t>
            </w:r>
            <w:r w:rsidRPr="00414309">
              <w:rPr>
                <w:spacing w:val="4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спален</w:t>
            </w:r>
            <w:r w:rsidRPr="00414309">
              <w:rPr>
                <w:spacing w:val="5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-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20%</w:t>
            </w:r>
          </w:p>
        </w:tc>
        <w:tc>
          <w:tcPr>
            <w:tcW w:w="2602" w:type="dxa"/>
          </w:tcPr>
          <w:p w:rsidR="00896653" w:rsidRPr="00414309" w:rsidRDefault="00896653" w:rsidP="009A73BA">
            <w:pPr>
              <w:pStyle w:val="TableParagraph"/>
              <w:rPr>
                <w:b/>
                <w:sz w:val="24"/>
                <w:szCs w:val="24"/>
              </w:rPr>
            </w:pPr>
          </w:p>
          <w:p w:rsidR="00896653" w:rsidRPr="00414309" w:rsidRDefault="00896653" w:rsidP="009A73BA">
            <w:pPr>
              <w:pStyle w:val="TableParagraph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Строительство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нового</w:t>
            </w:r>
            <w:r w:rsidRPr="00414309">
              <w:rPr>
                <w:spacing w:val="-1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ДОУ</w:t>
            </w:r>
          </w:p>
        </w:tc>
        <w:tc>
          <w:tcPr>
            <w:tcW w:w="2603" w:type="dxa"/>
          </w:tcPr>
          <w:p w:rsidR="00896653" w:rsidRPr="00414309" w:rsidRDefault="00896653" w:rsidP="009A73BA">
            <w:pPr>
              <w:pStyle w:val="TableParagraph"/>
              <w:rPr>
                <w:b/>
                <w:sz w:val="24"/>
                <w:szCs w:val="24"/>
              </w:rPr>
            </w:pPr>
          </w:p>
          <w:p w:rsidR="00896653" w:rsidRPr="00414309" w:rsidRDefault="00896653" w:rsidP="009A73BA">
            <w:pPr>
              <w:pStyle w:val="TableParagraph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31.12.2025</w:t>
            </w:r>
          </w:p>
        </w:tc>
        <w:tc>
          <w:tcPr>
            <w:tcW w:w="2603" w:type="dxa"/>
          </w:tcPr>
          <w:p w:rsidR="00896653" w:rsidRPr="00414309" w:rsidRDefault="00896653" w:rsidP="009A73BA">
            <w:pPr>
              <w:pStyle w:val="TableParagraph"/>
              <w:rPr>
                <w:sz w:val="24"/>
                <w:szCs w:val="24"/>
              </w:rPr>
            </w:pPr>
            <w:r w:rsidRPr="00414309">
              <w:rPr>
                <w:spacing w:val="-1"/>
                <w:sz w:val="24"/>
                <w:szCs w:val="24"/>
              </w:rPr>
              <w:t>Горинова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Людмила</w:t>
            </w:r>
          </w:p>
          <w:p w:rsidR="00896653" w:rsidRPr="00414309" w:rsidRDefault="00896653" w:rsidP="009A73BA">
            <w:pPr>
              <w:pStyle w:val="TableParagraph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Геннадьевна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заведующая</w:t>
            </w:r>
          </w:p>
        </w:tc>
        <w:tc>
          <w:tcPr>
            <w:tcW w:w="2603" w:type="dxa"/>
          </w:tcPr>
          <w:p w:rsidR="00896653" w:rsidRPr="00414309" w:rsidRDefault="00896653" w:rsidP="009A73BA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896653" w:rsidRPr="00414309" w:rsidRDefault="00896653" w:rsidP="009A73BA">
            <w:pPr>
              <w:pStyle w:val="BodyText"/>
              <w:rPr>
                <w:b/>
                <w:sz w:val="24"/>
                <w:szCs w:val="24"/>
              </w:rPr>
            </w:pPr>
          </w:p>
        </w:tc>
      </w:tr>
      <w:tr w:rsidR="00896653" w:rsidTr="00414309">
        <w:tc>
          <w:tcPr>
            <w:tcW w:w="15616" w:type="dxa"/>
            <w:gridSpan w:val="6"/>
          </w:tcPr>
          <w:p w:rsidR="00896653" w:rsidRPr="00414309" w:rsidRDefault="00896653" w:rsidP="009A73BA">
            <w:pPr>
              <w:pStyle w:val="BodyText"/>
              <w:rPr>
                <w:b/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5</w:t>
            </w:r>
            <w:r w:rsidRPr="00414309">
              <w:rPr>
                <w:spacing w:val="13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-</w:t>
            </w:r>
            <w:r w:rsidRPr="00414309">
              <w:rPr>
                <w:spacing w:val="14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критерий</w:t>
            </w:r>
            <w:r w:rsidRPr="00414309">
              <w:rPr>
                <w:spacing w:val="13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удовлетворенности</w:t>
            </w:r>
            <w:r w:rsidRPr="00414309">
              <w:rPr>
                <w:spacing w:val="14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условиями</w:t>
            </w:r>
            <w:r w:rsidRPr="00414309">
              <w:rPr>
                <w:spacing w:val="13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оказания</w:t>
            </w:r>
            <w:r w:rsidRPr="00414309">
              <w:rPr>
                <w:spacing w:val="13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услуг</w:t>
            </w:r>
          </w:p>
        </w:tc>
      </w:tr>
      <w:tr w:rsidR="00896653" w:rsidTr="00414309">
        <w:tc>
          <w:tcPr>
            <w:tcW w:w="2602" w:type="dxa"/>
          </w:tcPr>
          <w:p w:rsidR="00896653" w:rsidRPr="00414309" w:rsidRDefault="00896653" w:rsidP="009A73BA">
            <w:pPr>
              <w:pStyle w:val="TableParagraph"/>
              <w:rPr>
                <w:b/>
                <w:sz w:val="24"/>
                <w:szCs w:val="24"/>
              </w:rPr>
            </w:pPr>
          </w:p>
          <w:p w:rsidR="00896653" w:rsidRPr="00414309" w:rsidRDefault="00896653" w:rsidP="009A73BA">
            <w:pPr>
              <w:pStyle w:val="TableParagraph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-</w:t>
            </w:r>
            <w:r w:rsidRPr="00414309">
              <w:rPr>
                <w:spacing w:val="4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график</w:t>
            </w:r>
            <w:r w:rsidRPr="00414309">
              <w:rPr>
                <w:spacing w:val="5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работы</w:t>
            </w:r>
            <w:r w:rsidRPr="00414309">
              <w:rPr>
                <w:spacing w:val="5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-</w:t>
            </w:r>
            <w:r w:rsidRPr="00414309">
              <w:rPr>
                <w:spacing w:val="-79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20%</w:t>
            </w:r>
          </w:p>
        </w:tc>
        <w:tc>
          <w:tcPr>
            <w:tcW w:w="2602" w:type="dxa"/>
          </w:tcPr>
          <w:p w:rsidR="00896653" w:rsidRPr="00414309" w:rsidRDefault="00896653" w:rsidP="009A73BA">
            <w:pPr>
              <w:pStyle w:val="TableParagraph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Работа</w:t>
            </w:r>
            <w:r w:rsidRPr="00414309">
              <w:rPr>
                <w:spacing w:val="1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дежурной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группы</w:t>
            </w:r>
          </w:p>
        </w:tc>
        <w:tc>
          <w:tcPr>
            <w:tcW w:w="2603" w:type="dxa"/>
          </w:tcPr>
          <w:p w:rsidR="00896653" w:rsidRPr="00414309" w:rsidRDefault="00896653" w:rsidP="009A73BA">
            <w:pPr>
              <w:pStyle w:val="TableParagraph"/>
              <w:rPr>
                <w:b/>
                <w:sz w:val="24"/>
                <w:szCs w:val="24"/>
              </w:rPr>
            </w:pPr>
          </w:p>
          <w:p w:rsidR="00896653" w:rsidRPr="00414309" w:rsidRDefault="00896653" w:rsidP="009A73BA">
            <w:pPr>
              <w:pStyle w:val="TableParagraph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09.01.2020</w:t>
            </w:r>
          </w:p>
        </w:tc>
        <w:tc>
          <w:tcPr>
            <w:tcW w:w="2603" w:type="dxa"/>
          </w:tcPr>
          <w:p w:rsidR="00896653" w:rsidRPr="00414309" w:rsidRDefault="00896653" w:rsidP="009A73BA">
            <w:pPr>
              <w:pStyle w:val="TableParagraph"/>
              <w:rPr>
                <w:spacing w:val="-80"/>
                <w:sz w:val="24"/>
                <w:szCs w:val="24"/>
              </w:rPr>
            </w:pPr>
            <w:r w:rsidRPr="00414309">
              <w:rPr>
                <w:spacing w:val="-1"/>
                <w:sz w:val="24"/>
                <w:szCs w:val="24"/>
              </w:rPr>
              <w:t>Горинова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</w:p>
          <w:p w:rsidR="00896653" w:rsidRPr="00414309" w:rsidRDefault="00896653" w:rsidP="009A73BA">
            <w:pPr>
              <w:pStyle w:val="TableParagraph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Людмила</w:t>
            </w:r>
          </w:p>
          <w:p w:rsidR="00896653" w:rsidRPr="00414309" w:rsidRDefault="00896653" w:rsidP="009A73BA">
            <w:pPr>
              <w:pStyle w:val="TableParagraph"/>
              <w:rPr>
                <w:sz w:val="24"/>
                <w:szCs w:val="24"/>
              </w:rPr>
            </w:pPr>
            <w:r w:rsidRPr="00414309">
              <w:rPr>
                <w:sz w:val="24"/>
                <w:szCs w:val="24"/>
              </w:rPr>
              <w:t>Геннадьевна</w:t>
            </w:r>
            <w:r w:rsidRPr="00414309">
              <w:rPr>
                <w:spacing w:val="-80"/>
                <w:sz w:val="24"/>
                <w:szCs w:val="24"/>
              </w:rPr>
              <w:t xml:space="preserve"> </w:t>
            </w:r>
            <w:r w:rsidRPr="00414309">
              <w:rPr>
                <w:sz w:val="24"/>
                <w:szCs w:val="24"/>
              </w:rPr>
              <w:t>заведующая</w:t>
            </w:r>
          </w:p>
        </w:tc>
        <w:tc>
          <w:tcPr>
            <w:tcW w:w="2603" w:type="dxa"/>
          </w:tcPr>
          <w:p w:rsidR="00896653" w:rsidRPr="00414309" w:rsidRDefault="00896653" w:rsidP="009A7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309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  <w:p w:rsidR="00896653" w:rsidRPr="00414309" w:rsidRDefault="00896653" w:rsidP="009A7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309">
              <w:rPr>
                <w:rFonts w:ascii="Times New Roman" w:hAnsi="Times New Roman" w:cs="Times New Roman"/>
                <w:sz w:val="24"/>
                <w:szCs w:val="24"/>
              </w:rPr>
              <w:t xml:space="preserve">дежурная </w:t>
            </w:r>
          </w:p>
          <w:p w:rsidR="00896653" w:rsidRPr="00414309" w:rsidRDefault="00896653" w:rsidP="009A7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30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03" w:type="dxa"/>
          </w:tcPr>
          <w:p w:rsidR="00896653" w:rsidRPr="00414309" w:rsidRDefault="00896653" w:rsidP="009A7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309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</w:tr>
    </w:tbl>
    <w:p w:rsidR="00896653" w:rsidRDefault="00896653" w:rsidP="009A73BA">
      <w:pPr>
        <w:spacing w:before="216"/>
        <w:ind w:left="157" w:right="2675"/>
        <w:jc w:val="center"/>
        <w:rPr>
          <w:sz w:val="24"/>
          <w:szCs w:val="24"/>
        </w:rPr>
      </w:pPr>
    </w:p>
    <w:p w:rsidR="00896653" w:rsidRPr="009A73BA" w:rsidRDefault="00896653" w:rsidP="009A73BA">
      <w:pPr>
        <w:spacing w:before="216"/>
        <w:ind w:left="157" w:right="2675"/>
        <w:jc w:val="center"/>
        <w:rPr>
          <w:sz w:val="24"/>
          <w:szCs w:val="24"/>
        </w:rPr>
      </w:pPr>
      <w:r w:rsidRPr="009A73BA">
        <w:rPr>
          <w:sz w:val="24"/>
          <w:szCs w:val="24"/>
        </w:rPr>
        <w:t>Заведующая МАДОУ № 7                                         Л.Г.Горинова</w:t>
      </w:r>
    </w:p>
    <w:p w:rsidR="00896653" w:rsidRDefault="00896653">
      <w:pPr>
        <w:pStyle w:val="BodyText"/>
        <w:rPr>
          <w:b/>
          <w:sz w:val="24"/>
          <w:szCs w:val="24"/>
        </w:rPr>
      </w:pPr>
    </w:p>
    <w:p w:rsidR="00896653" w:rsidRDefault="00896653">
      <w:pPr>
        <w:pStyle w:val="BodyText"/>
        <w:tabs>
          <w:tab w:val="left" w:pos="5829"/>
        </w:tabs>
        <w:spacing w:before="165"/>
        <w:ind w:left="720"/>
      </w:pPr>
    </w:p>
    <w:sectPr w:rsidR="00896653" w:rsidSect="00EA4C98">
      <w:headerReference w:type="default" r:id="rId6"/>
      <w:footerReference w:type="default" r:id="rId7"/>
      <w:type w:val="continuous"/>
      <w:pgSz w:w="16860" w:h="11920" w:orient="landscape"/>
      <w:pgMar w:top="540" w:right="500" w:bottom="4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653" w:rsidRDefault="00896653">
      <w:r>
        <w:separator/>
      </w:r>
    </w:p>
  </w:endnote>
  <w:endnote w:type="continuationSeparator" w:id="1">
    <w:p w:rsidR="00896653" w:rsidRDefault="0089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53" w:rsidRDefault="00896653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2.4pt;margin-top:570.75pt;width:18.15pt;height:10.95pt;z-index:-251654144;mso-position-horizontal-relative:page;mso-position-vertical-relative:page" filled="f" stroked="f">
          <v:textbox inset="0,0,0,0">
            <w:txbxContent>
              <w:p w:rsidR="00896653" w:rsidRDefault="00896653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rPr>
                    <w:rFonts w:ascii="Arial MT"/>
                    <w:sz w:val="16"/>
                  </w:rPr>
                  <w:fldChar w:fldCharType="separate"/>
                </w:r>
                <w:r>
                  <w:rPr>
                    <w:rFonts w:ascii="Arial MT"/>
                    <w:noProof/>
                    <w:sz w:val="16"/>
                  </w:rPr>
                  <w:t>1</w:t>
                </w:r>
                <w:r>
                  <w:rPr>
                    <w:rFonts w:ascii="Arial MT"/>
                    <w:sz w:val="16"/>
                  </w:rPr>
                  <w:fldChar w:fldCharType="end"/>
                </w:r>
                <w:r>
                  <w:rPr>
                    <w:rFonts w:ascii="Arial MT"/>
                    <w:sz w:val="1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653" w:rsidRDefault="00896653">
      <w:r>
        <w:separator/>
      </w:r>
    </w:p>
  </w:footnote>
  <w:footnote w:type="continuationSeparator" w:id="1">
    <w:p w:rsidR="00896653" w:rsidRDefault="00896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53" w:rsidRDefault="00896653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13.75pt;width:66.55pt;height:10.95pt;z-index:-251656192;mso-position-horizontal-relative:page;mso-position-vertical-relative:page" filled="f" stroked="f">
          <v:textbox inset="0,0,0,0">
            <w:txbxContent>
              <w:p w:rsidR="00896653" w:rsidRDefault="00896653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20.01.2022, 15:01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33"/>
    <w:rsid w:val="000F1CA0"/>
    <w:rsid w:val="000F65D4"/>
    <w:rsid w:val="001B7C06"/>
    <w:rsid w:val="00260A39"/>
    <w:rsid w:val="002D74A6"/>
    <w:rsid w:val="00353C9E"/>
    <w:rsid w:val="00414309"/>
    <w:rsid w:val="00421B33"/>
    <w:rsid w:val="00427C2F"/>
    <w:rsid w:val="006E5D03"/>
    <w:rsid w:val="007218D3"/>
    <w:rsid w:val="00896653"/>
    <w:rsid w:val="00946CEA"/>
    <w:rsid w:val="009A73BA"/>
    <w:rsid w:val="00AA1F07"/>
    <w:rsid w:val="00D95D3F"/>
    <w:rsid w:val="00EA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9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A4C98"/>
    <w:pPr>
      <w:ind w:left="157"/>
      <w:outlineLvl w:val="0"/>
    </w:pPr>
    <w:rPr>
      <w:b/>
      <w:bCs/>
      <w:sz w:val="42"/>
      <w:szCs w:val="4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EA4C9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A4C98"/>
    <w:rPr>
      <w:sz w:val="33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EA4C98"/>
  </w:style>
  <w:style w:type="paragraph" w:customStyle="1" w:styleId="TableParagraph">
    <w:name w:val="Table Paragraph"/>
    <w:basedOn w:val="Normal"/>
    <w:uiPriority w:val="99"/>
    <w:rsid w:val="00EA4C98"/>
  </w:style>
  <w:style w:type="paragraph" w:customStyle="1" w:styleId="ConsPlusNormal">
    <w:name w:val="ConsPlusNormal"/>
    <w:uiPriority w:val="99"/>
    <w:rsid w:val="00353C9E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TableGrid">
    <w:name w:val="Table Grid"/>
    <w:basedOn w:val="TableNormal"/>
    <w:uiPriority w:val="99"/>
    <w:locked/>
    <w:rsid w:val="009A73BA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215</Words>
  <Characters>1228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 устранению недостатков, выявленных в ходе независимой оценки качества условий оказания услуг</dc:title>
  <dc:subject/>
  <dc:creator/>
  <cp:keywords/>
  <dc:description/>
  <cp:lastModifiedBy>Клава</cp:lastModifiedBy>
  <cp:revision>3</cp:revision>
  <cp:lastPrinted>2022-06-20T05:23:00Z</cp:lastPrinted>
  <dcterms:created xsi:type="dcterms:W3CDTF">2022-06-20T05:55:00Z</dcterms:created>
  <dcterms:modified xsi:type="dcterms:W3CDTF">2022-06-20T06:02:00Z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Mozilla/5.0 (Windows NT 6.1; Win64; x64) AppleWebKit/537.36 (KHTML, like Gecko) Chrome/94.0.4606.85 YaBrowser/21.11.4.727 Yowser/2.5 Safari/537.36</vt:lpwstr>
  </property>
</Properties>
</file>